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4" w:rsidRDefault="00D77274" w:rsidP="000D2027">
      <w:pPr>
        <w:jc w:val="center"/>
        <w:rPr>
          <w:rFonts w:ascii="Lucida Handwriting" w:hAnsi="Lucida Handwriting"/>
          <w:sz w:val="48"/>
          <w:szCs w:val="48"/>
        </w:rPr>
      </w:pPr>
      <w:r w:rsidRPr="001748D3">
        <w:rPr>
          <w:rFonts w:ascii="Lucida Handwriting" w:hAnsi="Lucida Handwriting"/>
          <w:sz w:val="48"/>
          <w:szCs w:val="48"/>
        </w:rPr>
        <w:t>The</w:t>
      </w:r>
      <w:r>
        <w:rPr>
          <w:rFonts w:ascii="Lucida Handwriting" w:hAnsi="Lucida Handwriting"/>
          <w:sz w:val="48"/>
          <w:szCs w:val="48"/>
        </w:rPr>
        <w:t xml:space="preserve"> Magno</w:t>
      </w:r>
      <w:r w:rsidRPr="001748D3">
        <w:rPr>
          <w:rFonts w:ascii="Lucida Handwriting" w:hAnsi="Lucida Handwriting"/>
          <w:sz w:val="48"/>
          <w:szCs w:val="48"/>
        </w:rPr>
        <w:t>lia</w:t>
      </w:r>
    </w:p>
    <w:p w:rsidR="00D77274" w:rsidRDefault="00D77274" w:rsidP="00D77274">
      <w:pPr>
        <w:rPr>
          <w:rFonts w:ascii="Lucida Handwriting" w:hAnsi="Lucida Handwriting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550AB" wp14:editId="75D46551">
            <wp:simplePos x="0" y="0"/>
            <wp:positionH relativeFrom="margin">
              <wp:posOffset>2628900</wp:posOffset>
            </wp:positionH>
            <wp:positionV relativeFrom="margin">
              <wp:posOffset>571500</wp:posOffset>
            </wp:positionV>
            <wp:extent cx="1353185" cy="1133475"/>
            <wp:effectExtent l="0" t="0" r="0" b="9525"/>
            <wp:wrapSquare wrapText="bothSides"/>
            <wp:docPr id="2" name="Picture 2" descr="C:\Users\Andrea\Downloads\CGC_Logo_darker a b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drea\Downloads\CGC_Logo_darker a b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7274" w:rsidRDefault="00D77274" w:rsidP="00D77274">
      <w:pPr>
        <w:rPr>
          <w:rFonts w:ascii="Lucida Handwriting" w:hAnsi="Lucida Handwriting"/>
          <w:sz w:val="48"/>
          <w:szCs w:val="48"/>
        </w:rPr>
      </w:pPr>
    </w:p>
    <w:p w:rsidR="00D77274" w:rsidRPr="00F41AA6" w:rsidRDefault="00D77274" w:rsidP="00D77274">
      <w:pPr>
        <w:rPr>
          <w:rFonts w:ascii="Arial Black" w:hAnsi="Arial Black"/>
          <w:sz w:val="48"/>
          <w:szCs w:val="48"/>
        </w:rPr>
      </w:pPr>
    </w:p>
    <w:p w:rsidR="00D77274" w:rsidRPr="00F41AA6" w:rsidRDefault="00D77274" w:rsidP="00D77274">
      <w:pPr>
        <w:rPr>
          <w:rFonts w:ascii="Arial Black" w:hAnsi="Arial Black"/>
          <w:sz w:val="24"/>
          <w:szCs w:val="24"/>
        </w:rPr>
      </w:pPr>
    </w:p>
    <w:p w:rsidR="00D77274" w:rsidRPr="00365129" w:rsidRDefault="00D77274" w:rsidP="000D2027">
      <w:pPr>
        <w:jc w:val="center"/>
        <w:rPr>
          <w:b/>
          <w:sz w:val="32"/>
          <w:szCs w:val="32"/>
        </w:rPr>
      </w:pPr>
      <w:r w:rsidRPr="00365129">
        <w:rPr>
          <w:b/>
          <w:sz w:val="32"/>
          <w:szCs w:val="32"/>
        </w:rPr>
        <w:t>Newsletter of Columbus Garden Club</w:t>
      </w:r>
    </w:p>
    <w:p w:rsidR="00D77274" w:rsidRPr="00365129" w:rsidRDefault="00FF71F8" w:rsidP="000D2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8</w:t>
      </w:r>
      <w:r w:rsidR="00A34883">
        <w:rPr>
          <w:b/>
          <w:sz w:val="32"/>
          <w:szCs w:val="32"/>
        </w:rPr>
        <w:t>,</w:t>
      </w:r>
      <w:r w:rsidR="002B5081">
        <w:rPr>
          <w:b/>
          <w:sz w:val="32"/>
          <w:szCs w:val="32"/>
        </w:rPr>
        <w:t xml:space="preserve"> 2017</w:t>
      </w:r>
    </w:p>
    <w:p w:rsidR="00A2038C" w:rsidRDefault="00A2038C" w:rsidP="000D2027">
      <w:pPr>
        <w:jc w:val="center"/>
        <w:rPr>
          <w:sz w:val="24"/>
          <w:szCs w:val="24"/>
        </w:rPr>
      </w:pPr>
    </w:p>
    <w:p w:rsidR="00F41AA6" w:rsidRDefault="00F41AA6" w:rsidP="000D2027">
      <w:pPr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Cel</w:t>
      </w:r>
      <w:r w:rsidR="00EF06A7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brating  Years</w:t>
      </w:r>
      <w:proofErr w:type="gramEnd"/>
      <w:r>
        <w:rPr>
          <w:rFonts w:ascii="Arial Black" w:hAnsi="Arial Black"/>
          <w:sz w:val="24"/>
          <w:szCs w:val="24"/>
        </w:rPr>
        <w:t xml:space="preserve"> Growing Green</w:t>
      </w:r>
    </w:p>
    <w:p w:rsidR="00F41AA6" w:rsidRDefault="00F41AA6" w:rsidP="001748D3">
      <w:pPr>
        <w:rPr>
          <w:rFonts w:ascii="Arial Black" w:hAnsi="Arial Black"/>
          <w:sz w:val="24"/>
          <w:szCs w:val="24"/>
        </w:rPr>
      </w:pPr>
    </w:p>
    <w:p w:rsidR="00BE0636" w:rsidRPr="000D2027" w:rsidRDefault="00541EC4" w:rsidP="00BE0636">
      <w:pPr>
        <w:jc w:val="both"/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>Good morning l</w:t>
      </w:r>
      <w:r w:rsidR="00FF71F8" w:rsidRPr="000D2027">
        <w:rPr>
          <w:rFonts w:ascii="Arial Black" w:hAnsi="Arial Black"/>
          <w:b/>
          <w:sz w:val="24"/>
          <w:szCs w:val="24"/>
        </w:rPr>
        <w:t xml:space="preserve">adies. Our program for day is “Planning a Flower Show” by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Regena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 Williamson, Dist. IV Board of Directors, Houston Flower Show Judge, Past President and current Treasurer of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Halletsville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 Garden Club, member of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Cloumbus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 Garden.</w:t>
      </w:r>
    </w:p>
    <w:p w:rsidR="00FF71F8" w:rsidRPr="000D2027" w:rsidRDefault="00FF71F8" w:rsidP="00BE0636">
      <w:pPr>
        <w:jc w:val="both"/>
        <w:rPr>
          <w:rFonts w:ascii="Arial Black" w:hAnsi="Arial Black"/>
          <w:b/>
          <w:sz w:val="24"/>
          <w:szCs w:val="24"/>
        </w:rPr>
      </w:pPr>
    </w:p>
    <w:p w:rsidR="002F0320" w:rsidRPr="000D2027" w:rsidRDefault="00F840F4" w:rsidP="00FF71F8">
      <w:pPr>
        <w:jc w:val="both"/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>Would like to thank our</w:t>
      </w:r>
      <w:r w:rsidR="00FF71F8" w:rsidRPr="000D2027">
        <w:rPr>
          <w:rFonts w:ascii="Arial Black" w:hAnsi="Arial Black"/>
          <w:b/>
          <w:sz w:val="24"/>
          <w:szCs w:val="24"/>
        </w:rPr>
        <w:t xml:space="preserve"> November Hostess:</w:t>
      </w:r>
      <w:r w:rsidR="00CE605A" w:rsidRPr="000D2027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Randa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 Simmons, Sandy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Chalouka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Andrta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Utz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, Beth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Easterling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 xml:space="preserve">, Mary Edwards, </w:t>
      </w:r>
      <w:proofErr w:type="gramStart"/>
      <w:r w:rsidR="00FF71F8" w:rsidRPr="000D2027">
        <w:rPr>
          <w:rFonts w:ascii="Arial Black" w:hAnsi="Arial Black"/>
          <w:b/>
          <w:sz w:val="24"/>
          <w:szCs w:val="24"/>
        </w:rPr>
        <w:t>Chris</w:t>
      </w:r>
      <w:proofErr w:type="gramEnd"/>
      <w:r w:rsidR="00FF71F8" w:rsidRPr="000D2027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FF71F8" w:rsidRPr="000D2027">
        <w:rPr>
          <w:rFonts w:ascii="Arial Black" w:hAnsi="Arial Black"/>
          <w:b/>
          <w:sz w:val="24"/>
          <w:szCs w:val="24"/>
        </w:rPr>
        <w:t>Schobels</w:t>
      </w:r>
      <w:proofErr w:type="spellEnd"/>
      <w:r w:rsidR="00FF71F8" w:rsidRPr="000D2027">
        <w:rPr>
          <w:rFonts w:ascii="Arial Black" w:hAnsi="Arial Black"/>
          <w:b/>
          <w:sz w:val="24"/>
          <w:szCs w:val="24"/>
        </w:rPr>
        <w:t>.</w:t>
      </w:r>
    </w:p>
    <w:p w:rsidR="002F0320" w:rsidRPr="000D2027" w:rsidRDefault="00FF71F8" w:rsidP="00FF71F8">
      <w:pPr>
        <w:tabs>
          <w:tab w:val="left" w:pos="6390"/>
        </w:tabs>
        <w:jc w:val="both"/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ab/>
      </w:r>
    </w:p>
    <w:p w:rsidR="003918EF" w:rsidRPr="000D2027" w:rsidRDefault="00E40DEA" w:rsidP="003918EF">
      <w:pPr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  <w:u w:val="single"/>
        </w:rPr>
        <w:t>When you are out and about go by The Midtown Park But</w:t>
      </w:r>
      <w:r w:rsidR="00BA1A89" w:rsidRPr="000D2027">
        <w:rPr>
          <w:rFonts w:ascii="Arial Black" w:hAnsi="Arial Black"/>
          <w:b/>
          <w:sz w:val="24"/>
          <w:szCs w:val="24"/>
          <w:u w:val="single"/>
        </w:rPr>
        <w:t>terfly Garden, it looks awesome</w:t>
      </w:r>
      <w:r w:rsidR="00BA1A89" w:rsidRPr="000D2027">
        <w:rPr>
          <w:rFonts w:ascii="Arial Black" w:hAnsi="Arial Black"/>
          <w:b/>
          <w:sz w:val="24"/>
          <w:szCs w:val="24"/>
        </w:rPr>
        <w:t xml:space="preserve">! Would like to thank Mary Jane, Debbie Braden, Janice Neumann, Robbie Showers, </w:t>
      </w:r>
      <w:proofErr w:type="gramStart"/>
      <w:r w:rsidR="00BA1A89" w:rsidRPr="000D2027">
        <w:rPr>
          <w:rFonts w:ascii="Arial Black" w:hAnsi="Arial Black"/>
          <w:b/>
          <w:sz w:val="24"/>
          <w:szCs w:val="24"/>
        </w:rPr>
        <w:t>Lynn</w:t>
      </w:r>
      <w:proofErr w:type="gramEnd"/>
      <w:r w:rsidR="00BA1A89" w:rsidRPr="000D2027">
        <w:rPr>
          <w:rFonts w:ascii="Arial Black" w:hAnsi="Arial Black"/>
          <w:b/>
          <w:sz w:val="24"/>
          <w:szCs w:val="24"/>
        </w:rPr>
        <w:t xml:space="preserve"> Showers for all the hard work pulling weeds and planting new plants. </w:t>
      </w:r>
    </w:p>
    <w:p w:rsidR="001B54F9" w:rsidRPr="000D2027" w:rsidRDefault="001B54F9" w:rsidP="003918EF">
      <w:pPr>
        <w:rPr>
          <w:rFonts w:ascii="Arial Black" w:hAnsi="Arial Black"/>
          <w:b/>
          <w:sz w:val="24"/>
          <w:szCs w:val="24"/>
        </w:rPr>
      </w:pPr>
    </w:p>
    <w:p w:rsidR="003918EF" w:rsidRPr="000D2027" w:rsidRDefault="00BA1A89" w:rsidP="003918EF">
      <w:pPr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>The next meeting will be November 8, 2017, the program</w:t>
      </w:r>
      <w:r w:rsidR="0001296F" w:rsidRPr="000D2027">
        <w:rPr>
          <w:rFonts w:ascii="Arial Black" w:hAnsi="Arial Black"/>
          <w:b/>
          <w:sz w:val="24"/>
          <w:szCs w:val="24"/>
        </w:rPr>
        <w:t xml:space="preserve"> will about </w:t>
      </w:r>
      <w:proofErr w:type="gramStart"/>
      <w:r w:rsidR="0001296F" w:rsidRPr="000D2027">
        <w:rPr>
          <w:rFonts w:ascii="Arial Black" w:hAnsi="Arial Black"/>
          <w:b/>
          <w:sz w:val="24"/>
          <w:szCs w:val="24"/>
        </w:rPr>
        <w:t>Planning</w:t>
      </w:r>
      <w:proofErr w:type="gramEnd"/>
      <w:r w:rsidR="0001296F" w:rsidRPr="000D2027">
        <w:rPr>
          <w:rFonts w:ascii="Arial Black" w:hAnsi="Arial Black"/>
          <w:b/>
          <w:sz w:val="24"/>
          <w:szCs w:val="24"/>
        </w:rPr>
        <w:t xml:space="preserve"> a Flower Show by </w:t>
      </w:r>
      <w:proofErr w:type="spellStart"/>
      <w:r w:rsidR="0001296F" w:rsidRPr="000D2027">
        <w:rPr>
          <w:rFonts w:ascii="Arial Black" w:hAnsi="Arial Black"/>
          <w:b/>
          <w:sz w:val="24"/>
          <w:szCs w:val="24"/>
        </w:rPr>
        <w:t>Regena</w:t>
      </w:r>
      <w:proofErr w:type="spellEnd"/>
      <w:r w:rsidR="0001296F" w:rsidRPr="000D2027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01296F" w:rsidRPr="000D2027">
        <w:rPr>
          <w:rFonts w:ascii="Arial Black" w:hAnsi="Arial Black"/>
          <w:b/>
          <w:sz w:val="24"/>
          <w:szCs w:val="24"/>
        </w:rPr>
        <w:t>Wiliamson</w:t>
      </w:r>
      <w:proofErr w:type="spellEnd"/>
      <w:r w:rsidR="0001296F" w:rsidRPr="000D2027">
        <w:rPr>
          <w:rFonts w:ascii="Arial Black" w:hAnsi="Arial Black"/>
          <w:b/>
          <w:sz w:val="24"/>
          <w:szCs w:val="24"/>
        </w:rPr>
        <w:t>.</w:t>
      </w:r>
      <w:r w:rsidRPr="000D2027">
        <w:rPr>
          <w:rFonts w:ascii="Arial Black" w:hAnsi="Arial Black"/>
          <w:b/>
          <w:sz w:val="24"/>
          <w:szCs w:val="24"/>
        </w:rPr>
        <w:t xml:space="preserve"> </w:t>
      </w:r>
    </w:p>
    <w:p w:rsidR="0001296F" w:rsidRPr="000D2027" w:rsidRDefault="0001296F" w:rsidP="003918EF">
      <w:pPr>
        <w:rPr>
          <w:rFonts w:ascii="Arial Black" w:hAnsi="Arial Black"/>
          <w:b/>
          <w:sz w:val="24"/>
          <w:szCs w:val="24"/>
        </w:rPr>
      </w:pPr>
    </w:p>
    <w:p w:rsidR="0001296F" w:rsidRPr="000D2027" w:rsidRDefault="0001296F" w:rsidP="003918EF">
      <w:pPr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>October 23 will be decorating the Courthouse Lawn for fal</w:t>
      </w:r>
      <w:r w:rsidR="0069509A" w:rsidRPr="000D2027">
        <w:rPr>
          <w:rFonts w:ascii="Arial Black" w:hAnsi="Arial Black"/>
          <w:b/>
          <w:sz w:val="24"/>
          <w:szCs w:val="24"/>
        </w:rPr>
        <w:t>l.</w:t>
      </w:r>
    </w:p>
    <w:p w:rsidR="0069509A" w:rsidRPr="000D2027" w:rsidRDefault="0069509A" w:rsidP="003918EF">
      <w:pPr>
        <w:rPr>
          <w:rFonts w:ascii="Arial Black" w:hAnsi="Arial Black"/>
          <w:b/>
          <w:sz w:val="24"/>
          <w:szCs w:val="24"/>
        </w:rPr>
      </w:pPr>
    </w:p>
    <w:p w:rsidR="0069509A" w:rsidRPr="000D2027" w:rsidRDefault="0069509A" w:rsidP="003918EF">
      <w:pPr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 xml:space="preserve">The November hostesses: </w:t>
      </w:r>
      <w:proofErr w:type="spellStart"/>
      <w:r w:rsidRPr="000D2027">
        <w:rPr>
          <w:rFonts w:ascii="Arial Black" w:hAnsi="Arial Black"/>
          <w:b/>
          <w:sz w:val="24"/>
          <w:szCs w:val="24"/>
        </w:rPr>
        <w:t>Randa</w:t>
      </w:r>
      <w:proofErr w:type="spellEnd"/>
      <w:r w:rsidRPr="000D2027">
        <w:rPr>
          <w:rFonts w:ascii="Arial Black" w:hAnsi="Arial Black"/>
          <w:b/>
          <w:sz w:val="24"/>
          <w:szCs w:val="24"/>
        </w:rPr>
        <w:t xml:space="preserve"> Simmons, Sandy </w:t>
      </w:r>
      <w:proofErr w:type="spellStart"/>
      <w:r w:rsidRPr="000D2027">
        <w:rPr>
          <w:rFonts w:ascii="Arial Black" w:hAnsi="Arial Black"/>
          <w:b/>
          <w:sz w:val="24"/>
          <w:szCs w:val="24"/>
        </w:rPr>
        <w:t>Chalouka</w:t>
      </w:r>
      <w:proofErr w:type="spellEnd"/>
      <w:r w:rsidRPr="000D2027">
        <w:rPr>
          <w:rFonts w:ascii="Arial Black" w:hAnsi="Arial Black"/>
          <w:b/>
          <w:sz w:val="24"/>
          <w:szCs w:val="24"/>
        </w:rPr>
        <w:t xml:space="preserve">, Andrea </w:t>
      </w:r>
      <w:proofErr w:type="spellStart"/>
      <w:r w:rsidRPr="000D2027">
        <w:rPr>
          <w:rFonts w:ascii="Arial Black" w:hAnsi="Arial Black"/>
          <w:b/>
          <w:sz w:val="24"/>
          <w:szCs w:val="24"/>
        </w:rPr>
        <w:t>Utz</w:t>
      </w:r>
      <w:proofErr w:type="spellEnd"/>
      <w:r w:rsidRPr="000D2027">
        <w:rPr>
          <w:rFonts w:ascii="Arial Black" w:hAnsi="Arial Black"/>
          <w:b/>
          <w:sz w:val="24"/>
          <w:szCs w:val="24"/>
        </w:rPr>
        <w:t xml:space="preserve">, Beth </w:t>
      </w:r>
      <w:proofErr w:type="spellStart"/>
      <w:r w:rsidRPr="000D2027">
        <w:rPr>
          <w:rFonts w:ascii="Arial Black" w:hAnsi="Arial Black"/>
          <w:b/>
          <w:sz w:val="24"/>
          <w:szCs w:val="24"/>
        </w:rPr>
        <w:t>Easterling</w:t>
      </w:r>
      <w:proofErr w:type="spellEnd"/>
      <w:r w:rsidRPr="000D2027">
        <w:rPr>
          <w:rFonts w:ascii="Arial Black" w:hAnsi="Arial Black"/>
          <w:b/>
          <w:sz w:val="24"/>
          <w:szCs w:val="24"/>
        </w:rPr>
        <w:t xml:space="preserve">, Mary Edwards, </w:t>
      </w:r>
      <w:proofErr w:type="gramStart"/>
      <w:r w:rsidRPr="000D2027">
        <w:rPr>
          <w:rFonts w:ascii="Arial Black" w:hAnsi="Arial Black"/>
          <w:b/>
          <w:sz w:val="24"/>
          <w:szCs w:val="24"/>
        </w:rPr>
        <w:t>Chris</w:t>
      </w:r>
      <w:proofErr w:type="gramEnd"/>
      <w:r w:rsidRPr="000D2027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0D2027">
        <w:rPr>
          <w:rFonts w:ascii="Arial Black" w:hAnsi="Arial Black"/>
          <w:b/>
          <w:sz w:val="24"/>
          <w:szCs w:val="24"/>
        </w:rPr>
        <w:t>Schobel</w:t>
      </w:r>
      <w:proofErr w:type="spellEnd"/>
      <w:r w:rsidRPr="000D2027">
        <w:rPr>
          <w:rFonts w:ascii="Arial Black" w:hAnsi="Arial Black"/>
          <w:b/>
          <w:sz w:val="24"/>
          <w:szCs w:val="24"/>
        </w:rPr>
        <w:t>.</w:t>
      </w:r>
    </w:p>
    <w:p w:rsidR="0069509A" w:rsidRPr="000D2027" w:rsidRDefault="0069509A" w:rsidP="003918EF">
      <w:pPr>
        <w:rPr>
          <w:rFonts w:ascii="Arial Black" w:hAnsi="Arial Black"/>
          <w:b/>
          <w:sz w:val="24"/>
          <w:szCs w:val="24"/>
        </w:rPr>
      </w:pPr>
    </w:p>
    <w:p w:rsidR="004D238B" w:rsidRPr="000D2027" w:rsidRDefault="0069509A" w:rsidP="003918EF">
      <w:pPr>
        <w:rPr>
          <w:rFonts w:ascii="Arial Black" w:hAnsi="Arial Black"/>
          <w:b/>
          <w:sz w:val="24"/>
          <w:szCs w:val="24"/>
        </w:rPr>
      </w:pPr>
      <w:r w:rsidRPr="000D2027">
        <w:rPr>
          <w:rFonts w:ascii="Arial Black" w:hAnsi="Arial Black"/>
          <w:b/>
          <w:sz w:val="24"/>
          <w:szCs w:val="24"/>
        </w:rPr>
        <w:t>Next meeting is November 8</w:t>
      </w:r>
    </w:p>
    <w:p w:rsidR="004D238B" w:rsidRPr="000D2027" w:rsidRDefault="004D238B" w:rsidP="003918EF">
      <w:pPr>
        <w:rPr>
          <w:rFonts w:ascii="Arial Black" w:hAnsi="Arial Black"/>
          <w:b/>
          <w:sz w:val="24"/>
          <w:szCs w:val="24"/>
        </w:rPr>
      </w:pPr>
    </w:p>
    <w:p w:rsidR="00334D5B" w:rsidRPr="000D2027" w:rsidRDefault="004D238B" w:rsidP="000D202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 safe, God Bless</w:t>
      </w:r>
      <w:bookmarkStart w:id="0" w:name="_GoBack"/>
      <w:bookmarkEnd w:id="0"/>
    </w:p>
    <w:sectPr w:rsidR="00334D5B" w:rsidRPr="000D2027" w:rsidSect="000D2027">
      <w:pgSz w:w="12240" w:h="15840"/>
      <w:pgMar w:top="1296" w:right="1440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ED" w:rsidRDefault="00F110ED" w:rsidP="00197E8C">
      <w:r>
        <w:separator/>
      </w:r>
    </w:p>
  </w:endnote>
  <w:endnote w:type="continuationSeparator" w:id="0">
    <w:p w:rsidR="00F110ED" w:rsidRDefault="00F110ED" w:rsidP="0019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ED" w:rsidRDefault="00F110ED" w:rsidP="00197E8C">
      <w:r>
        <w:separator/>
      </w:r>
    </w:p>
  </w:footnote>
  <w:footnote w:type="continuationSeparator" w:id="0">
    <w:p w:rsidR="00F110ED" w:rsidRDefault="00F110ED" w:rsidP="0019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3"/>
    <w:rsid w:val="0001296F"/>
    <w:rsid w:val="00081E57"/>
    <w:rsid w:val="000923B4"/>
    <w:rsid w:val="000C747F"/>
    <w:rsid w:val="000D2027"/>
    <w:rsid w:val="00112843"/>
    <w:rsid w:val="00143FA8"/>
    <w:rsid w:val="00146D2B"/>
    <w:rsid w:val="0015530E"/>
    <w:rsid w:val="00163F71"/>
    <w:rsid w:val="001748D3"/>
    <w:rsid w:val="00182D3D"/>
    <w:rsid w:val="00197E8C"/>
    <w:rsid w:val="001A4787"/>
    <w:rsid w:val="001B54F9"/>
    <w:rsid w:val="002129CA"/>
    <w:rsid w:val="00221DFE"/>
    <w:rsid w:val="002459D0"/>
    <w:rsid w:val="002719E8"/>
    <w:rsid w:val="002816F3"/>
    <w:rsid w:val="00296204"/>
    <w:rsid w:val="002B5081"/>
    <w:rsid w:val="002C6B0B"/>
    <w:rsid w:val="002E2814"/>
    <w:rsid w:val="002F0320"/>
    <w:rsid w:val="00300F53"/>
    <w:rsid w:val="00330FC9"/>
    <w:rsid w:val="00334D5B"/>
    <w:rsid w:val="003374E0"/>
    <w:rsid w:val="00365129"/>
    <w:rsid w:val="003918EF"/>
    <w:rsid w:val="003A74A5"/>
    <w:rsid w:val="003E11E9"/>
    <w:rsid w:val="00410041"/>
    <w:rsid w:val="0043043E"/>
    <w:rsid w:val="004310CE"/>
    <w:rsid w:val="00432288"/>
    <w:rsid w:val="004351F2"/>
    <w:rsid w:val="0044701A"/>
    <w:rsid w:val="004B3FC3"/>
    <w:rsid w:val="004D238B"/>
    <w:rsid w:val="004E138B"/>
    <w:rsid w:val="00537650"/>
    <w:rsid w:val="00541EC4"/>
    <w:rsid w:val="005678F8"/>
    <w:rsid w:val="005B2906"/>
    <w:rsid w:val="006401F1"/>
    <w:rsid w:val="00666292"/>
    <w:rsid w:val="00680723"/>
    <w:rsid w:val="0069509A"/>
    <w:rsid w:val="0075761F"/>
    <w:rsid w:val="007825E2"/>
    <w:rsid w:val="007D07E7"/>
    <w:rsid w:val="00812AF8"/>
    <w:rsid w:val="0088224E"/>
    <w:rsid w:val="008B3038"/>
    <w:rsid w:val="008D700F"/>
    <w:rsid w:val="008E0801"/>
    <w:rsid w:val="00901B80"/>
    <w:rsid w:val="0091046B"/>
    <w:rsid w:val="00947AE5"/>
    <w:rsid w:val="00947D63"/>
    <w:rsid w:val="00986516"/>
    <w:rsid w:val="009E4E08"/>
    <w:rsid w:val="009F4C16"/>
    <w:rsid w:val="00A2038C"/>
    <w:rsid w:val="00A34883"/>
    <w:rsid w:val="00A440CF"/>
    <w:rsid w:val="00A54153"/>
    <w:rsid w:val="00A57C58"/>
    <w:rsid w:val="00A602A7"/>
    <w:rsid w:val="00AA39E6"/>
    <w:rsid w:val="00AA3B4E"/>
    <w:rsid w:val="00AB16CB"/>
    <w:rsid w:val="00AD198B"/>
    <w:rsid w:val="00AE476A"/>
    <w:rsid w:val="00B32B71"/>
    <w:rsid w:val="00B80B6B"/>
    <w:rsid w:val="00BA1A89"/>
    <w:rsid w:val="00BC6758"/>
    <w:rsid w:val="00BE0629"/>
    <w:rsid w:val="00BE0636"/>
    <w:rsid w:val="00C52EEF"/>
    <w:rsid w:val="00C73D95"/>
    <w:rsid w:val="00C75B49"/>
    <w:rsid w:val="00CD25D2"/>
    <w:rsid w:val="00CE0A53"/>
    <w:rsid w:val="00CE605A"/>
    <w:rsid w:val="00D62F4B"/>
    <w:rsid w:val="00D77274"/>
    <w:rsid w:val="00DC37B6"/>
    <w:rsid w:val="00DD3BD1"/>
    <w:rsid w:val="00DD41F5"/>
    <w:rsid w:val="00DF0048"/>
    <w:rsid w:val="00E2533F"/>
    <w:rsid w:val="00E35899"/>
    <w:rsid w:val="00E40DEA"/>
    <w:rsid w:val="00EC4CAD"/>
    <w:rsid w:val="00EE3D59"/>
    <w:rsid w:val="00EF06A7"/>
    <w:rsid w:val="00EF10D1"/>
    <w:rsid w:val="00F110ED"/>
    <w:rsid w:val="00F23452"/>
    <w:rsid w:val="00F41AA6"/>
    <w:rsid w:val="00F840F4"/>
    <w:rsid w:val="00F90E32"/>
    <w:rsid w:val="00FA6928"/>
    <w:rsid w:val="00FB5413"/>
    <w:rsid w:val="00FC1B13"/>
    <w:rsid w:val="00FE727E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8C"/>
  </w:style>
  <w:style w:type="paragraph" w:styleId="Footer">
    <w:name w:val="footer"/>
    <w:basedOn w:val="Normal"/>
    <w:link w:val="FooterChar"/>
    <w:uiPriority w:val="99"/>
    <w:unhideWhenUsed/>
    <w:rsid w:val="0019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8C"/>
  </w:style>
  <w:style w:type="paragraph" w:styleId="NormalWeb">
    <w:name w:val="Normal (Web)"/>
    <w:basedOn w:val="Normal"/>
    <w:uiPriority w:val="99"/>
    <w:unhideWhenUsed/>
    <w:rsid w:val="006662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8C"/>
  </w:style>
  <w:style w:type="paragraph" w:styleId="Footer">
    <w:name w:val="footer"/>
    <w:basedOn w:val="Normal"/>
    <w:link w:val="FooterChar"/>
    <w:uiPriority w:val="99"/>
    <w:unhideWhenUsed/>
    <w:rsid w:val="0019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8C"/>
  </w:style>
  <w:style w:type="paragraph" w:styleId="NormalWeb">
    <w:name w:val="Normal (Web)"/>
    <w:basedOn w:val="Normal"/>
    <w:uiPriority w:val="99"/>
    <w:unhideWhenUsed/>
    <w:rsid w:val="006662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gmaw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61880-F969-AE4A-8A92-93E466C0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\Users\txgmaw57\AppData\Roaming\Microsoft\Templates\Single spaced (blank).dotx</Template>
  <TotalTime>2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Cheryl Rose</cp:lastModifiedBy>
  <cp:revision>2</cp:revision>
  <cp:lastPrinted>2017-10-11T12:49:00Z</cp:lastPrinted>
  <dcterms:created xsi:type="dcterms:W3CDTF">2017-11-03T18:23:00Z</dcterms:created>
  <dcterms:modified xsi:type="dcterms:W3CDTF">2017-11-03T18:23:00Z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